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E12410" w:rsidRPr="00206610" w:rsidTr="006E235A">
        <w:trPr>
          <w:trHeight w:val="1984"/>
        </w:trPr>
        <w:tc>
          <w:tcPr>
            <w:tcW w:w="92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12410" w:rsidRPr="00307FE3" w:rsidRDefault="00E12410" w:rsidP="006E235A">
            <w:pPr>
              <w:suppressAutoHyphens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30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ВЛАДИВОСТОКСКИЙ ФИЛИАЛ </w:t>
            </w:r>
          </w:p>
          <w:p w:rsidR="00E12410" w:rsidRPr="00307FE3" w:rsidRDefault="00E12410" w:rsidP="006E235A">
            <w:pPr>
              <w:suppressAutoHyphens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НЕГОСУДАРСТВЕННОГО ОБРАЗОВАТЕЛЬНОГО УЧРЕЖДЕНИЯ</w:t>
            </w:r>
          </w:p>
          <w:p w:rsidR="00E12410" w:rsidRPr="00307FE3" w:rsidRDefault="00E12410" w:rsidP="006E235A">
            <w:pPr>
              <w:suppressAutoHyphens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ВЫСШЕГО ПРОФЕССИОНАЛЬНОГО ОБРАЗОВАНИЯ</w:t>
            </w:r>
          </w:p>
          <w:p w:rsidR="00E12410" w:rsidRPr="00307FE3" w:rsidRDefault="00E12410" w:rsidP="006E235A">
            <w:pPr>
              <w:suppressAutoHyphens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«САНКТ-ПЕТЕРБУРГСКИЙ ГУМАНИТАРНЫЙ</w:t>
            </w:r>
          </w:p>
          <w:p w:rsidR="00E12410" w:rsidRPr="00307FE3" w:rsidRDefault="00E12410" w:rsidP="006E235A">
            <w:pPr>
              <w:suppressAutoHyphens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УНИВЕРСИТЕТ ПРОФСОЮЗОВ»</w:t>
            </w:r>
          </w:p>
          <w:p w:rsidR="00E12410" w:rsidRPr="00206610" w:rsidRDefault="00E12410" w:rsidP="006E235A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8506C0" w:rsidRPr="0023172B" w:rsidRDefault="008506C0">
      <w:pPr>
        <w:rPr>
          <w:sz w:val="26"/>
          <w:szCs w:val="28"/>
        </w:rPr>
      </w:pPr>
    </w:p>
    <w:p w:rsidR="008506C0" w:rsidRDefault="00D47E8D" w:rsidP="00D47E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E8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47E8D" w:rsidRPr="00D47E8D" w:rsidRDefault="00D47E8D" w:rsidP="00D47E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7E8D" w:rsidRDefault="00D47E8D" w:rsidP="00D47E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8D" w:rsidRPr="0023172B" w:rsidRDefault="00D47E8D" w:rsidP="00D47E8D">
      <w:pPr>
        <w:rPr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«</w:t>
      </w:r>
      <w:r w:rsidR="00812845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 xml:space="preserve">» </w:t>
      </w:r>
      <w:r w:rsidR="00812845">
        <w:rPr>
          <w:rFonts w:ascii="Times New Roman" w:hAnsi="Times New Roman" w:cs="Times New Roman"/>
          <w:sz w:val="26"/>
          <w:szCs w:val="28"/>
        </w:rPr>
        <w:t>августа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6600EE">
        <w:rPr>
          <w:rFonts w:ascii="Times New Roman" w:hAnsi="Times New Roman" w:cs="Times New Roman"/>
          <w:sz w:val="26"/>
          <w:szCs w:val="28"/>
        </w:rPr>
        <w:t>201</w:t>
      </w:r>
      <w:r w:rsidR="00812845">
        <w:rPr>
          <w:rFonts w:ascii="Times New Roman" w:hAnsi="Times New Roman" w:cs="Times New Roman"/>
          <w:sz w:val="26"/>
          <w:szCs w:val="28"/>
        </w:rPr>
        <w:t>5</w:t>
      </w:r>
      <w:r>
        <w:rPr>
          <w:rFonts w:ascii="Times New Roman" w:hAnsi="Times New Roman" w:cs="Times New Roman"/>
          <w:sz w:val="26"/>
          <w:szCs w:val="28"/>
        </w:rPr>
        <w:t xml:space="preserve"> г.</w:t>
      </w:r>
      <w:r w:rsidRPr="006600EE">
        <w:rPr>
          <w:rFonts w:ascii="Times New Roman" w:hAnsi="Times New Roman" w:cs="Times New Roman"/>
          <w:sz w:val="26"/>
          <w:szCs w:val="28"/>
        </w:rPr>
        <w:tab/>
      </w:r>
      <w:r w:rsidR="00812845">
        <w:rPr>
          <w:sz w:val="26"/>
          <w:szCs w:val="28"/>
        </w:rPr>
        <w:tab/>
      </w:r>
      <w:r w:rsidR="00812845">
        <w:rPr>
          <w:sz w:val="26"/>
          <w:szCs w:val="28"/>
        </w:rPr>
        <w:tab/>
      </w:r>
      <w:r w:rsidR="00812845">
        <w:rPr>
          <w:sz w:val="26"/>
          <w:szCs w:val="28"/>
        </w:rPr>
        <w:tab/>
      </w:r>
      <w:r w:rsidR="00812845">
        <w:rPr>
          <w:sz w:val="26"/>
          <w:szCs w:val="28"/>
        </w:rPr>
        <w:tab/>
      </w:r>
      <w:r w:rsidR="00812845">
        <w:rPr>
          <w:sz w:val="26"/>
          <w:szCs w:val="28"/>
        </w:rPr>
        <w:tab/>
        <w:t>№23/1</w:t>
      </w:r>
    </w:p>
    <w:p w:rsidR="00D47E8D" w:rsidRDefault="00D47E8D" w:rsidP="00D47E8D">
      <w:pPr>
        <w:rPr>
          <w:rFonts w:ascii="Times New Roman" w:hAnsi="Times New Roman" w:cs="Times New Roman"/>
          <w:sz w:val="28"/>
          <w:szCs w:val="28"/>
        </w:rPr>
      </w:pPr>
    </w:p>
    <w:p w:rsidR="00812845" w:rsidRDefault="00812845" w:rsidP="00D47E8D">
      <w:pPr>
        <w:rPr>
          <w:rFonts w:ascii="Times New Roman" w:hAnsi="Times New Roman" w:cs="Times New Roman"/>
          <w:sz w:val="28"/>
          <w:szCs w:val="28"/>
        </w:rPr>
      </w:pPr>
    </w:p>
    <w:p w:rsidR="00812845" w:rsidRPr="00D47E8D" w:rsidRDefault="00812845" w:rsidP="00D47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режиме учебных занятий</w:t>
      </w:r>
    </w:p>
    <w:p w:rsidR="0023172B" w:rsidRDefault="0023172B" w:rsidP="002317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845" w:rsidRDefault="00812845" w:rsidP="002317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845" w:rsidRDefault="00812845" w:rsidP="008128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учебного процесса установить следующий режим учебных занятий на 2015-2016 учебный год:</w:t>
      </w:r>
    </w:p>
    <w:p w:rsidR="00812845" w:rsidRDefault="00812845" w:rsidP="00812845">
      <w:pPr>
        <w:pStyle w:val="a3"/>
        <w:spacing w:line="360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845" w:rsidRDefault="00812845" w:rsidP="00812845">
      <w:pPr>
        <w:pStyle w:val="a3"/>
        <w:spacing w:line="360" w:lineRule="auto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занятие 09.00 – 10.30</w:t>
      </w:r>
    </w:p>
    <w:p w:rsidR="00812845" w:rsidRDefault="00812845" w:rsidP="00812845">
      <w:pPr>
        <w:pStyle w:val="a3"/>
        <w:spacing w:line="360" w:lineRule="auto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занятие 10.40 – 12.10</w:t>
      </w:r>
    </w:p>
    <w:p w:rsidR="00812845" w:rsidRDefault="00812845" w:rsidP="00812845">
      <w:pPr>
        <w:pStyle w:val="a3"/>
        <w:spacing w:line="360" w:lineRule="auto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12.10 – </w:t>
      </w:r>
      <w:r w:rsidRPr="00812845">
        <w:rPr>
          <w:rFonts w:ascii="Times New Roman" w:hAnsi="Times New Roman" w:cs="Times New Roman"/>
          <w:sz w:val="28"/>
          <w:szCs w:val="28"/>
        </w:rPr>
        <w:t>12.40</w:t>
      </w:r>
    </w:p>
    <w:p w:rsidR="00812845" w:rsidRDefault="00812845" w:rsidP="00812845">
      <w:pPr>
        <w:pStyle w:val="a3"/>
        <w:spacing w:line="360" w:lineRule="auto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занятие 12.40 – 14.10</w:t>
      </w:r>
    </w:p>
    <w:p w:rsidR="00812845" w:rsidRDefault="00812845" w:rsidP="00812845">
      <w:pPr>
        <w:pStyle w:val="a3"/>
        <w:spacing w:line="360" w:lineRule="auto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занятие 14.20 – 15.50</w:t>
      </w:r>
    </w:p>
    <w:p w:rsidR="00812845" w:rsidRDefault="00812845" w:rsidP="00812845">
      <w:pPr>
        <w:pStyle w:val="a3"/>
        <w:spacing w:line="360" w:lineRule="auto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занятие 16.00 – 17.30</w:t>
      </w:r>
    </w:p>
    <w:p w:rsidR="00812845" w:rsidRDefault="00812845" w:rsidP="00812845">
      <w:pPr>
        <w:pStyle w:val="a3"/>
        <w:spacing w:line="360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845" w:rsidRDefault="00812845" w:rsidP="00812845">
      <w:pPr>
        <w:pStyle w:val="a3"/>
        <w:spacing w:line="360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845" w:rsidRPr="00812845" w:rsidRDefault="00812845" w:rsidP="008128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распоряжения возложить на замдиректора по учебной и научной работе.</w:t>
      </w:r>
      <w:r w:rsidRPr="00812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2B" w:rsidRDefault="0023172B" w:rsidP="002317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72B" w:rsidRPr="008506C0" w:rsidRDefault="0023172B" w:rsidP="002317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филиала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</w:t>
      </w:r>
      <w:r w:rsidR="00D47E8D">
        <w:rPr>
          <w:rFonts w:ascii="Times New Roman" w:hAnsi="Times New Roman" w:cs="Times New Roman"/>
          <w:sz w:val="28"/>
          <w:szCs w:val="28"/>
        </w:rPr>
        <w:t xml:space="preserve"> </w:t>
      </w:r>
      <w:r w:rsidR="00812845">
        <w:rPr>
          <w:rFonts w:ascii="Times New Roman" w:hAnsi="Times New Roman" w:cs="Times New Roman"/>
          <w:sz w:val="28"/>
          <w:szCs w:val="28"/>
        </w:rPr>
        <w:t>Пак</w:t>
      </w:r>
    </w:p>
    <w:sectPr w:rsidR="0023172B" w:rsidRPr="0085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4D15"/>
    <w:multiLevelType w:val="hybridMultilevel"/>
    <w:tmpl w:val="393AE656"/>
    <w:lvl w:ilvl="0" w:tplc="84E23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C0"/>
    <w:rsid w:val="002129B1"/>
    <w:rsid w:val="0023172B"/>
    <w:rsid w:val="00347344"/>
    <w:rsid w:val="00651386"/>
    <w:rsid w:val="006A08DE"/>
    <w:rsid w:val="007C47F1"/>
    <w:rsid w:val="00812845"/>
    <w:rsid w:val="008506C0"/>
    <w:rsid w:val="00D47E8D"/>
    <w:rsid w:val="00E1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1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1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\Documents\&#1055;&#1080;&#1089;&#1100;&#1084;&#1086;%20&#1092;&#1080;&#1083;&#1080;&#1072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филиала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Студент2</cp:lastModifiedBy>
  <cp:revision>2</cp:revision>
  <cp:lastPrinted>2015-10-19T06:24:00Z</cp:lastPrinted>
  <dcterms:created xsi:type="dcterms:W3CDTF">2015-10-20T03:15:00Z</dcterms:created>
  <dcterms:modified xsi:type="dcterms:W3CDTF">2015-10-20T03:15:00Z</dcterms:modified>
</cp:coreProperties>
</file>